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C0D0" w14:textId="77777777" w:rsidR="00400795" w:rsidRPr="00400795" w:rsidRDefault="00400795" w:rsidP="007F4C03">
      <w:pPr>
        <w:spacing w:before="240" w:after="240"/>
        <w:rPr>
          <w:rStyle w:val="Strong"/>
        </w:rPr>
      </w:pPr>
      <w:r w:rsidRPr="00400795">
        <w:rPr>
          <w:rStyle w:val="Strong"/>
        </w:rPr>
        <w:t>Intended Purpose</w:t>
      </w:r>
    </w:p>
    <w:p w14:paraId="28CBD3EF" w14:textId="77777777" w:rsidR="00EE21E1" w:rsidRDefault="00400795" w:rsidP="007F4C03">
      <w:pPr>
        <w:spacing w:before="240"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form should be completed for </w:t>
      </w:r>
      <w:r w:rsidR="00EE21E1">
        <w:rPr>
          <w:rFonts w:asciiTheme="minorHAnsi" w:hAnsiTheme="minorHAnsi" w:cs="Arial"/>
        </w:rPr>
        <w:t xml:space="preserve">all Doubleview Primary School formal </w:t>
      </w:r>
      <w:r w:rsidR="00DF0FB9">
        <w:rPr>
          <w:rFonts w:asciiTheme="minorHAnsi" w:hAnsiTheme="minorHAnsi" w:cs="Arial"/>
        </w:rPr>
        <w:t>funding requests</w:t>
      </w:r>
      <w:r w:rsidR="00EE21E1">
        <w:rPr>
          <w:rFonts w:asciiTheme="minorHAnsi" w:hAnsiTheme="minorHAnsi" w:cs="Arial"/>
        </w:rPr>
        <w:t>, community or parent initiated</w:t>
      </w:r>
      <w:r w:rsidR="00DF0FB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projects</w:t>
      </w:r>
      <w:r w:rsidR="00EE21E1">
        <w:rPr>
          <w:rFonts w:asciiTheme="minorHAnsi" w:hAnsiTheme="minorHAnsi" w:cs="Arial"/>
        </w:rPr>
        <w:t>, new P&amp;C events</w:t>
      </w:r>
      <w:r>
        <w:rPr>
          <w:rFonts w:asciiTheme="minorHAnsi" w:hAnsiTheme="minorHAnsi" w:cs="Arial"/>
        </w:rPr>
        <w:t xml:space="preserve"> to be considered as part of the annual budgeting process undertaken each year </w:t>
      </w:r>
      <w:r w:rsidR="001272E1">
        <w:rPr>
          <w:rFonts w:asciiTheme="minorHAnsi" w:hAnsiTheme="minorHAnsi" w:cs="Arial"/>
        </w:rPr>
        <w:t xml:space="preserve">in term 4 by the Doubleview Primary </w:t>
      </w:r>
      <w:r>
        <w:rPr>
          <w:rFonts w:asciiTheme="minorHAnsi" w:hAnsiTheme="minorHAnsi" w:cs="Arial"/>
        </w:rPr>
        <w:t>School P&amp;C Association</w:t>
      </w:r>
      <w:r w:rsidR="00EE21E1">
        <w:rPr>
          <w:rFonts w:asciiTheme="minorHAnsi" w:hAnsiTheme="minorHAnsi" w:cs="Arial"/>
        </w:rPr>
        <w:t>.</w:t>
      </w:r>
      <w:r w:rsidR="00DF0FB9">
        <w:rPr>
          <w:rFonts w:asciiTheme="minorHAnsi" w:hAnsiTheme="minorHAnsi" w:cs="Arial"/>
        </w:rPr>
        <w:t xml:space="preserve"> </w:t>
      </w:r>
    </w:p>
    <w:p w14:paraId="3C20508A" w14:textId="42BB5C2C" w:rsidR="00933C53" w:rsidRDefault="00EE21E1" w:rsidP="007F4C03">
      <w:pPr>
        <w:spacing w:before="240"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form should also be completed</w:t>
      </w:r>
      <w:r w:rsidR="00DF0FB9">
        <w:rPr>
          <w:rFonts w:asciiTheme="minorHAnsi" w:hAnsiTheme="minorHAnsi" w:cs="Arial"/>
        </w:rPr>
        <w:t xml:space="preserve"> for </w:t>
      </w:r>
      <w:r>
        <w:rPr>
          <w:rFonts w:asciiTheme="minorHAnsi" w:hAnsiTheme="minorHAnsi" w:cs="Arial"/>
        </w:rPr>
        <w:t xml:space="preserve">DVPS formal </w:t>
      </w:r>
      <w:r w:rsidR="00DF0FB9">
        <w:rPr>
          <w:rFonts w:asciiTheme="minorHAnsi" w:hAnsiTheme="minorHAnsi" w:cs="Arial"/>
        </w:rPr>
        <w:t xml:space="preserve">school funding requests, </w:t>
      </w:r>
      <w:r>
        <w:rPr>
          <w:rFonts w:asciiTheme="minorHAnsi" w:hAnsiTheme="minorHAnsi" w:cs="Arial"/>
        </w:rPr>
        <w:t xml:space="preserve">community or parent led </w:t>
      </w:r>
      <w:r w:rsidR="00DF0FB9">
        <w:rPr>
          <w:rFonts w:asciiTheme="minorHAnsi" w:hAnsiTheme="minorHAnsi" w:cs="Arial"/>
        </w:rPr>
        <w:t xml:space="preserve">projects, or </w:t>
      </w:r>
      <w:proofErr w:type="spellStart"/>
      <w:r w:rsidR="00DF0FB9">
        <w:rPr>
          <w:rFonts w:asciiTheme="minorHAnsi" w:hAnsiTheme="minorHAnsi" w:cs="Arial"/>
        </w:rPr>
        <w:t>non pre-</w:t>
      </w:r>
      <w:proofErr w:type="spellEnd"/>
      <w:r w:rsidR="00DF0FB9">
        <w:rPr>
          <w:rFonts w:asciiTheme="minorHAnsi" w:hAnsiTheme="minorHAnsi" w:cs="Arial"/>
        </w:rPr>
        <w:t xml:space="preserve">approved </w:t>
      </w:r>
      <w:r>
        <w:rPr>
          <w:rFonts w:asciiTheme="minorHAnsi" w:hAnsiTheme="minorHAnsi" w:cs="Arial"/>
        </w:rPr>
        <w:t xml:space="preserve">fundraising </w:t>
      </w:r>
      <w:r w:rsidR="001272E1">
        <w:rPr>
          <w:rFonts w:asciiTheme="minorHAnsi" w:hAnsiTheme="minorHAnsi" w:cs="Arial"/>
        </w:rPr>
        <w:t xml:space="preserve">events in current year where </w:t>
      </w:r>
      <w:r w:rsidR="00DF0FB9">
        <w:rPr>
          <w:rFonts w:asciiTheme="minorHAnsi" w:hAnsiTheme="minorHAnsi" w:cs="Arial"/>
        </w:rPr>
        <w:t xml:space="preserve">P&amp;C </w:t>
      </w:r>
      <w:r w:rsidR="001272E1">
        <w:rPr>
          <w:rFonts w:asciiTheme="minorHAnsi" w:hAnsiTheme="minorHAnsi" w:cs="Arial"/>
        </w:rPr>
        <w:t>funds are required</w:t>
      </w:r>
      <w:r w:rsidR="00400795">
        <w:rPr>
          <w:rFonts w:asciiTheme="minorHAnsi" w:hAnsiTheme="minorHAnsi" w:cs="Arial"/>
        </w:rPr>
        <w:t>.</w:t>
      </w: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829"/>
        <w:gridCol w:w="4596"/>
      </w:tblGrid>
      <w:tr w:rsidR="00400795" w:rsidRPr="00A04D52" w14:paraId="2F1E510C" w14:textId="77777777" w:rsidTr="007204CE">
        <w:trPr>
          <w:trHeight w:val="680"/>
        </w:trPr>
        <w:tc>
          <w:tcPr>
            <w:tcW w:w="9242" w:type="dxa"/>
            <w:gridSpan w:val="3"/>
            <w:shd w:val="clear" w:color="auto" w:fill="D9D9D9"/>
            <w:vAlign w:val="center"/>
          </w:tcPr>
          <w:p w14:paraId="3EBE8C6F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 OVERVIEW</w:t>
            </w:r>
          </w:p>
        </w:tc>
      </w:tr>
      <w:tr w:rsidR="00400795" w:rsidRPr="00A04D52" w14:paraId="622342EE" w14:textId="77777777" w:rsidTr="00F0348B">
        <w:trPr>
          <w:trHeight w:val="680"/>
        </w:trPr>
        <w:tc>
          <w:tcPr>
            <w:tcW w:w="817" w:type="dxa"/>
            <w:vAlign w:val="center"/>
          </w:tcPr>
          <w:p w14:paraId="39180137" w14:textId="77777777" w:rsidR="00400795" w:rsidRPr="00A04D52" w:rsidRDefault="00400795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9" w:type="dxa"/>
            <w:vAlign w:val="center"/>
          </w:tcPr>
          <w:p w14:paraId="68F37C3C" w14:textId="235EA80A" w:rsidR="00400795" w:rsidRPr="00A04D52" w:rsidRDefault="00DF0FB9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Funding Request, </w:t>
            </w:r>
            <w:r w:rsidR="00400795"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Project </w:t>
            </w:r>
            <w:r w:rsidR="001272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or Event </w:t>
            </w:r>
            <w:r w:rsidR="00400795"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96" w:type="dxa"/>
            <w:vAlign w:val="center"/>
          </w:tcPr>
          <w:p w14:paraId="5FF20128" w14:textId="5F175252" w:rsidR="00400795" w:rsidRPr="00A04D52" w:rsidRDefault="007204CE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Graduation Lunch for Year 6 Leavers</w:t>
            </w:r>
          </w:p>
        </w:tc>
      </w:tr>
      <w:tr w:rsidR="00400795" w:rsidRPr="00A04D52" w14:paraId="5CAA1FC9" w14:textId="77777777" w:rsidTr="00F0348B">
        <w:trPr>
          <w:trHeight w:val="680"/>
        </w:trPr>
        <w:tc>
          <w:tcPr>
            <w:tcW w:w="817" w:type="dxa"/>
            <w:vAlign w:val="center"/>
          </w:tcPr>
          <w:p w14:paraId="7DCB97C6" w14:textId="77777777" w:rsidR="00400795" w:rsidRPr="00A04D52" w:rsidRDefault="00400795" w:rsidP="007204C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9" w:type="dxa"/>
            <w:vAlign w:val="center"/>
          </w:tcPr>
          <w:p w14:paraId="068A75AD" w14:textId="13524DBD" w:rsidR="00400795" w:rsidRPr="00A04D52" w:rsidRDefault="00400795" w:rsidP="00DF0FB9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Brief description of the</w:t>
            </w:r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school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funding</w:t>
            </w:r>
            <w:proofErr w:type="gramEnd"/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</w:t>
            </w:r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272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</w:t>
            </w:r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272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DF0FB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Please describe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 1-2 sentences</w:t>
            </w:r>
            <w:r w:rsidR="00DE310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what it is and high level benefits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6" w:type="dxa"/>
            <w:vAlign w:val="center"/>
          </w:tcPr>
          <w:p w14:paraId="08D1334F" w14:textId="493D5AE2" w:rsidR="00400795" w:rsidRPr="002C6A67" w:rsidRDefault="00400795" w:rsidP="007204CE">
            <w:pPr>
              <w:spacing w:before="120" w:after="120"/>
              <w:rPr>
                <w:sz w:val="20"/>
                <w:szCs w:val="20"/>
              </w:rPr>
            </w:pPr>
            <w:r w:rsidRPr="00F26E1B">
              <w:rPr>
                <w:sz w:val="20"/>
                <w:szCs w:val="20"/>
              </w:rPr>
              <w:t xml:space="preserve"> </w:t>
            </w:r>
            <w:r w:rsidR="007204CE">
              <w:rPr>
                <w:sz w:val="20"/>
                <w:szCs w:val="20"/>
              </w:rPr>
              <w:t xml:space="preserve">The event is to really celebrate the achievement of </w:t>
            </w:r>
            <w:r w:rsidR="00CC13C2">
              <w:rPr>
                <w:sz w:val="20"/>
                <w:szCs w:val="20"/>
              </w:rPr>
              <w:t xml:space="preserve">the </w:t>
            </w:r>
            <w:r w:rsidR="007204CE">
              <w:rPr>
                <w:sz w:val="20"/>
                <w:szCs w:val="20"/>
              </w:rPr>
              <w:t>year 6s, and to reminisce about their learning journey at Doubleview PS.</w:t>
            </w:r>
          </w:p>
        </w:tc>
      </w:tr>
      <w:tr w:rsidR="00400795" w:rsidRPr="00A04D52" w14:paraId="34B97C64" w14:textId="77777777" w:rsidTr="00F0348B">
        <w:trPr>
          <w:trHeight w:val="680"/>
        </w:trPr>
        <w:tc>
          <w:tcPr>
            <w:tcW w:w="817" w:type="dxa"/>
            <w:vAlign w:val="center"/>
          </w:tcPr>
          <w:p w14:paraId="059243CE" w14:textId="77777777" w:rsidR="00400795" w:rsidRPr="00A04D52" w:rsidRDefault="00400795" w:rsidP="007204C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9" w:type="dxa"/>
            <w:vAlign w:val="center"/>
          </w:tcPr>
          <w:p w14:paraId="573FEAE2" w14:textId="43379B4A" w:rsidR="00400795" w:rsidRPr="00A04D52" w:rsidRDefault="00DF0FB9" w:rsidP="00DF0FB9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What the timing of when the school funds are needed, project would like to commence or proposed event date?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list the school term and year and or a specific date.</w:t>
            </w:r>
          </w:p>
        </w:tc>
        <w:tc>
          <w:tcPr>
            <w:tcW w:w="4596" w:type="dxa"/>
            <w:vAlign w:val="center"/>
          </w:tcPr>
          <w:p w14:paraId="4A22D105" w14:textId="4BCCCD73" w:rsidR="00400795" w:rsidRPr="00C8367B" w:rsidRDefault="00AA4A09" w:rsidP="00AA4A0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Graduation Lunch is to be held on December 13</w:t>
            </w:r>
            <w:r w:rsidRPr="00AA4A0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</w:tc>
      </w:tr>
      <w:tr w:rsidR="00400795" w:rsidRPr="00A04D52" w14:paraId="2DE59461" w14:textId="77777777" w:rsidTr="00F0348B">
        <w:trPr>
          <w:trHeight w:val="680"/>
        </w:trPr>
        <w:tc>
          <w:tcPr>
            <w:tcW w:w="817" w:type="dxa"/>
            <w:vAlign w:val="center"/>
          </w:tcPr>
          <w:p w14:paraId="4AE5DE6C" w14:textId="77777777" w:rsidR="00400795" w:rsidRPr="00A04D52" w:rsidRDefault="00400795" w:rsidP="007204C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9" w:type="dxa"/>
            <w:vAlign w:val="center"/>
          </w:tcPr>
          <w:p w14:paraId="6F92A3C2" w14:textId="6839F5BB" w:rsidR="00400795" w:rsidRPr="00A04D52" w:rsidRDefault="00400795" w:rsidP="00EE21E1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Name and contact details of the person </w:t>
            </w:r>
            <w:r w:rsidR="00EE21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requesting P&amp;C funds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E21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 the school, new project, or new event.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You must be a </w:t>
            </w:r>
            <w:r w:rsidR="00EE21E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Doubleview community member, school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parent</w:t>
            </w:r>
            <w:r w:rsidR="00EE21E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/guardian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or carer; or the Principal (on behalf of the school).</w:t>
            </w:r>
            <w:r w:rsidR="00EE21E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For a proposed future event where you know who would be on the event committee please list their names and emails.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 </w:t>
            </w:r>
          </w:p>
        </w:tc>
        <w:tc>
          <w:tcPr>
            <w:tcW w:w="4596" w:type="dxa"/>
            <w:vAlign w:val="center"/>
          </w:tcPr>
          <w:p w14:paraId="67A1311A" w14:textId="0CEDD3DC" w:rsidR="00400795" w:rsidRPr="00A04D52" w:rsidRDefault="00AA4A09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Suzanne Clanton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 08 9392 7400</w:t>
            </w:r>
          </w:p>
        </w:tc>
      </w:tr>
    </w:tbl>
    <w:p w14:paraId="74CD4361" w14:textId="77777777" w:rsidR="00400795" w:rsidRPr="00EE21E1" w:rsidRDefault="00400795" w:rsidP="00400795">
      <w:pPr>
        <w:spacing w:after="0"/>
        <w:rPr>
          <w:rFonts w:ascii="Arial" w:eastAsia="Arial" w:hAnsi="Arial" w:cs="Arial"/>
          <w:color w:val="000000"/>
          <w:sz w:val="20"/>
          <w:szCs w:val="20"/>
          <w:vertAlign w:val="subscript"/>
        </w:rPr>
      </w:pPr>
    </w:p>
    <w:p w14:paraId="019ED6EE" w14:textId="77777777" w:rsidR="00400795" w:rsidRPr="00A04D52" w:rsidRDefault="00400795" w:rsidP="00400795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00" w:firstRow="0" w:lastRow="0" w:firstColumn="0" w:lastColumn="0" w:noHBand="0" w:noVBand="1"/>
      </w:tblPr>
      <w:tblGrid>
        <w:gridCol w:w="817"/>
        <w:gridCol w:w="3714"/>
        <w:gridCol w:w="3261"/>
        <w:gridCol w:w="1417"/>
      </w:tblGrid>
      <w:tr w:rsidR="00400795" w:rsidRPr="00A04D52" w14:paraId="5BA6AA7B" w14:textId="77777777" w:rsidTr="00E6570C">
        <w:trPr>
          <w:trHeight w:val="680"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14:paraId="45A81126" w14:textId="77777777" w:rsidR="00400795" w:rsidRPr="00AD7988" w:rsidRDefault="00400795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FUNDING REQUEST (all amounts should include GST)</w:t>
            </w:r>
          </w:p>
        </w:tc>
      </w:tr>
      <w:tr w:rsidR="00400795" w:rsidRPr="00A04D52" w14:paraId="7AB85EAF" w14:textId="77777777" w:rsidTr="001449DE">
        <w:trPr>
          <w:trHeight w:val="680"/>
        </w:trPr>
        <w:tc>
          <w:tcPr>
            <w:tcW w:w="817" w:type="dxa"/>
          </w:tcPr>
          <w:p w14:paraId="23E72786" w14:textId="77777777" w:rsidR="00400795" w:rsidRPr="00A04D52" w:rsidRDefault="00400795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14" w:type="dxa"/>
          </w:tcPr>
          <w:p w14:paraId="75E3F64D" w14:textId="324A3C0E" w:rsidR="00400795" w:rsidRPr="00A04D52" w:rsidRDefault="00400795" w:rsidP="00683170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What amount needs to be funded by the P&amp;C</w:t>
            </w:r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 this current school year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?</w:t>
            </w:r>
            <w:r w:rsidR="0068317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8317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provide the total number only.</w:t>
            </w:r>
          </w:p>
        </w:tc>
        <w:tc>
          <w:tcPr>
            <w:tcW w:w="4678" w:type="dxa"/>
            <w:gridSpan w:val="2"/>
          </w:tcPr>
          <w:p w14:paraId="456CD1C5" w14:textId="5F5D1228" w:rsidR="00400795" w:rsidRPr="00A04D52" w:rsidRDefault="001449DE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  <w:r w:rsidR="00AA4A09">
              <w:rPr>
                <w:rFonts w:ascii="Arial" w:eastAsia="Arial" w:hAnsi="Arial" w:cs="Arial"/>
                <w:color w:val="000000"/>
                <w:sz w:val="20"/>
                <w:szCs w:val="20"/>
              </w:rPr>
              <w:t>1560.00</w:t>
            </w:r>
          </w:p>
        </w:tc>
      </w:tr>
      <w:tr w:rsidR="00683170" w:rsidRPr="00A04D52" w14:paraId="68B6CCFB" w14:textId="77777777" w:rsidTr="001449DE">
        <w:trPr>
          <w:trHeight w:val="680"/>
        </w:trPr>
        <w:tc>
          <w:tcPr>
            <w:tcW w:w="817" w:type="dxa"/>
          </w:tcPr>
          <w:p w14:paraId="38CBD1BB" w14:textId="4EA8F84E" w:rsidR="00683170" w:rsidRPr="00A04D52" w:rsidRDefault="00683170" w:rsidP="007204C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14" w:type="dxa"/>
          </w:tcPr>
          <w:p w14:paraId="7E39C593" w14:textId="73B672D0" w:rsidR="00683170" w:rsidRPr="00A04D52" w:rsidRDefault="00683170" w:rsidP="00683170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What amount needs to be funded by the P&amp;C in the next School year? </w:t>
            </w:r>
            <w:r w:rsidR="00AD7988" w:rsidRPr="00AD798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provide the total number only</w:t>
            </w:r>
            <w:r w:rsidR="00AD798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  <w:r w:rsidR="00AD79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This is the amount that will be allocated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in the P&amp;C budget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the school funding request / project / event is approved.</w:t>
            </w:r>
          </w:p>
        </w:tc>
        <w:tc>
          <w:tcPr>
            <w:tcW w:w="4678" w:type="dxa"/>
            <w:gridSpan w:val="2"/>
          </w:tcPr>
          <w:p w14:paraId="095DA605" w14:textId="19ECDA29" w:rsidR="00683170" w:rsidRPr="00A04D52" w:rsidRDefault="001449DE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$</w:t>
            </w:r>
            <w:r w:rsidR="00AA4A09">
              <w:rPr>
                <w:rFonts w:ascii="Arial" w:eastAsia="Arial" w:hAnsi="Arial" w:cs="Arial"/>
                <w:color w:val="000000"/>
                <w:sz w:val="20"/>
                <w:szCs w:val="20"/>
              </w:rPr>
              <w:t>1560.00 depending on number of students.</w:t>
            </w:r>
          </w:p>
        </w:tc>
      </w:tr>
      <w:tr w:rsidR="00AA4A09" w:rsidRPr="00A04D52" w14:paraId="2662A16C" w14:textId="77777777" w:rsidTr="001449DE">
        <w:trPr>
          <w:trHeight w:val="680"/>
        </w:trPr>
        <w:tc>
          <w:tcPr>
            <w:tcW w:w="817" w:type="dxa"/>
          </w:tcPr>
          <w:p w14:paraId="0E1563E7" w14:textId="1DDD7F6D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714" w:type="dxa"/>
          </w:tcPr>
          <w:p w14:paraId="65A64000" w14:textId="115C0406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there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ongoing funding required in future years?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answer Yes or No and then p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rovide details of what ongoing funding is needed. If ongoing funding is not available, is the project viable in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one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year alone?</w:t>
            </w:r>
          </w:p>
        </w:tc>
        <w:tc>
          <w:tcPr>
            <w:tcW w:w="4678" w:type="dxa"/>
            <w:gridSpan w:val="2"/>
          </w:tcPr>
          <w:p w14:paraId="35F22AD9" w14:textId="247FE7C7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$1560.00 depending on number of students.</w:t>
            </w:r>
          </w:p>
        </w:tc>
      </w:tr>
      <w:tr w:rsidR="00AA4A09" w:rsidRPr="00A04D52" w14:paraId="660E6818" w14:textId="77777777" w:rsidTr="001449DE">
        <w:trPr>
          <w:trHeight w:val="680"/>
        </w:trPr>
        <w:tc>
          <w:tcPr>
            <w:tcW w:w="817" w:type="dxa"/>
          </w:tcPr>
          <w:p w14:paraId="520D7F45" w14:textId="111A600B" w:rsidR="00AA4A09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714" w:type="dxa"/>
          </w:tcPr>
          <w:p w14:paraId="6AD8619D" w14:textId="3B61CE29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P&amp;C fundraising revenue (For events only)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the request relates to a proposed future event that raise funds for the P&amp;C please describe all expected fundraising revenue</w:t>
            </w:r>
          </w:p>
        </w:tc>
        <w:tc>
          <w:tcPr>
            <w:tcW w:w="4678" w:type="dxa"/>
            <w:gridSpan w:val="2"/>
          </w:tcPr>
          <w:p w14:paraId="0A25C54A" w14:textId="4094006D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AA4A09" w:rsidRPr="00A04D52" w14:paraId="734718CF" w14:textId="77777777" w:rsidTr="00E6570C">
        <w:trPr>
          <w:trHeight w:val="838"/>
        </w:trPr>
        <w:tc>
          <w:tcPr>
            <w:tcW w:w="817" w:type="dxa"/>
            <w:vMerge w:val="restart"/>
          </w:tcPr>
          <w:p w14:paraId="384601FD" w14:textId="75D73C82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2.5</w:t>
            </w:r>
          </w:p>
          <w:p w14:paraId="7C14EB54" w14:textId="77777777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0D776DD" w14:textId="014B3538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92" w:type="dxa"/>
            <w:gridSpan w:val="3"/>
          </w:tcPr>
          <w:p w14:paraId="044E9861" w14:textId="3A533EF6" w:rsidR="00AA4A09" w:rsidRPr="00DE310A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Breakdown of costs.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E310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Please itemise all costs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being requested to be funded by the P&amp;C </w:t>
            </w:r>
            <w:r w:rsidRPr="00DE310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and any calculations used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to derive the total amount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i.e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the</w:t>
            </w:r>
            <w:r w:rsidRPr="00DE310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unit cost * # of students)</w:t>
            </w:r>
          </w:p>
          <w:p w14:paraId="425FE0FD" w14:textId="563862A8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h.gjdgxs" w:colFirst="0" w:colLast="0"/>
            <w:bookmarkEnd w:id="0"/>
          </w:p>
        </w:tc>
      </w:tr>
      <w:tr w:rsidR="00AA4A09" w:rsidRPr="00A04D52" w14:paraId="5CB3FDFD" w14:textId="77777777" w:rsidTr="001449DE">
        <w:trPr>
          <w:trHeight w:val="110"/>
        </w:trPr>
        <w:tc>
          <w:tcPr>
            <w:tcW w:w="817" w:type="dxa"/>
            <w:vMerge/>
          </w:tcPr>
          <w:p w14:paraId="59C9D271" w14:textId="01859871" w:rsidR="00AA4A09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2E9B2087" w14:textId="25E8E365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E31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Cost Description</w:t>
            </w:r>
          </w:p>
        </w:tc>
        <w:tc>
          <w:tcPr>
            <w:tcW w:w="3261" w:type="dxa"/>
          </w:tcPr>
          <w:p w14:paraId="5992623E" w14:textId="25439A49" w:rsidR="00AA4A09" w:rsidRPr="00DE310A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E31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Calculation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(if applicable)</w:t>
            </w:r>
          </w:p>
        </w:tc>
        <w:tc>
          <w:tcPr>
            <w:tcW w:w="1417" w:type="dxa"/>
          </w:tcPr>
          <w:p w14:paraId="103BAEF7" w14:textId="3745839A" w:rsidR="00AA4A09" w:rsidRPr="00DE310A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E31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Amount</w:t>
            </w:r>
          </w:p>
        </w:tc>
      </w:tr>
      <w:tr w:rsidR="00AA4A09" w:rsidRPr="00A04D52" w14:paraId="42D6CB80" w14:textId="77777777" w:rsidTr="001449DE">
        <w:trPr>
          <w:trHeight w:val="109"/>
        </w:trPr>
        <w:tc>
          <w:tcPr>
            <w:tcW w:w="817" w:type="dxa"/>
            <w:vMerge/>
          </w:tcPr>
          <w:p w14:paraId="5039857F" w14:textId="77777777" w:rsidR="00AA4A09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49C345EF" w14:textId="7EA3FF07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Cost A 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Fornetto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Restaurant</w:t>
            </w:r>
          </w:p>
        </w:tc>
        <w:tc>
          <w:tcPr>
            <w:tcW w:w="3261" w:type="dxa"/>
          </w:tcPr>
          <w:p w14:paraId="60BD0B54" w14:textId="5EF660E9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Based on number of students and adults attending lunch.</w:t>
            </w:r>
          </w:p>
          <w:p w14:paraId="2DB3032A" w14:textId="3B5E72BD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5EB1C5" w14:textId="06E807C4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$1560.00</w:t>
            </w:r>
          </w:p>
        </w:tc>
      </w:tr>
      <w:tr w:rsidR="00AA4A09" w:rsidRPr="00A04D52" w14:paraId="50B209BD" w14:textId="77777777" w:rsidTr="001449DE">
        <w:trPr>
          <w:trHeight w:val="109"/>
        </w:trPr>
        <w:tc>
          <w:tcPr>
            <w:tcW w:w="817" w:type="dxa"/>
            <w:vMerge/>
          </w:tcPr>
          <w:p w14:paraId="4549CDC8" w14:textId="77777777" w:rsidR="00AA4A09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3B685B28" w14:textId="5A78B91B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Cost B </w:t>
            </w:r>
            <w:r w:rsidR="001D4C06">
              <w:rPr>
                <w:rFonts w:ascii="Arial" w:eastAsia="Arial" w:hAnsi="Arial" w:cs="Arial"/>
                <w:color w:val="000000"/>
                <w:sz w:val="20"/>
                <w:szCs w:val="20"/>
              </w:rPr>
              <w:t>Mr Soft Serve Perth</w:t>
            </w:r>
          </w:p>
        </w:tc>
        <w:tc>
          <w:tcPr>
            <w:tcW w:w="3261" w:type="dxa"/>
          </w:tcPr>
          <w:p w14:paraId="3E626ABF" w14:textId="15E34A11" w:rsidR="00AA4A09" w:rsidRDefault="001D4C06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Based on number of students and adults attending lunch.</w:t>
            </w:r>
          </w:p>
        </w:tc>
        <w:tc>
          <w:tcPr>
            <w:tcW w:w="1417" w:type="dxa"/>
          </w:tcPr>
          <w:p w14:paraId="2D7DDDC8" w14:textId="69C67CAD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  <w:r w:rsidR="001D4C06">
              <w:rPr>
                <w:rFonts w:ascii="Arial" w:eastAsia="Arial" w:hAnsi="Arial" w:cs="Arial"/>
                <w:color w:val="000000"/>
                <w:sz w:val="20"/>
                <w:szCs w:val="20"/>
              </w:rPr>
              <w:t>216.00</w:t>
            </w:r>
          </w:p>
        </w:tc>
      </w:tr>
      <w:tr w:rsidR="00AA4A09" w:rsidRPr="00A04D52" w14:paraId="1F4577EF" w14:textId="77777777" w:rsidTr="001449DE">
        <w:trPr>
          <w:trHeight w:val="109"/>
        </w:trPr>
        <w:tc>
          <w:tcPr>
            <w:tcW w:w="817" w:type="dxa"/>
            <w:vMerge/>
          </w:tcPr>
          <w:p w14:paraId="592C6775" w14:textId="77777777" w:rsidR="00AA4A09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1789DE81" w14:textId="26C81133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C</w:t>
            </w:r>
          </w:p>
        </w:tc>
        <w:tc>
          <w:tcPr>
            <w:tcW w:w="3261" w:type="dxa"/>
          </w:tcPr>
          <w:p w14:paraId="32635E37" w14:textId="2D6E1BF7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29BD07" w14:textId="32A3A13B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AA4A09" w:rsidRPr="00A04D52" w14:paraId="57677935" w14:textId="77777777" w:rsidTr="001449DE">
        <w:trPr>
          <w:trHeight w:val="109"/>
        </w:trPr>
        <w:tc>
          <w:tcPr>
            <w:tcW w:w="817" w:type="dxa"/>
            <w:vMerge/>
          </w:tcPr>
          <w:p w14:paraId="4716BCC1" w14:textId="77777777" w:rsidR="00AA4A09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4E54030B" w14:textId="3D1D4EC0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D</w:t>
            </w:r>
          </w:p>
        </w:tc>
        <w:tc>
          <w:tcPr>
            <w:tcW w:w="3261" w:type="dxa"/>
          </w:tcPr>
          <w:p w14:paraId="77DBC1F5" w14:textId="7DF753EB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05890D" w14:textId="4A6D2BCD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AA4A09" w:rsidRPr="00A04D52" w14:paraId="761CBBFA" w14:textId="77777777" w:rsidTr="001449DE">
        <w:trPr>
          <w:trHeight w:val="109"/>
        </w:trPr>
        <w:tc>
          <w:tcPr>
            <w:tcW w:w="817" w:type="dxa"/>
            <w:vMerge/>
          </w:tcPr>
          <w:p w14:paraId="0CFDBD9E" w14:textId="77777777" w:rsidR="00AA4A09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7D60212C" w14:textId="613C5F05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E</w:t>
            </w:r>
          </w:p>
        </w:tc>
        <w:tc>
          <w:tcPr>
            <w:tcW w:w="3261" w:type="dxa"/>
          </w:tcPr>
          <w:p w14:paraId="6BE59FD3" w14:textId="77777777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3151D1" w14:textId="492666A3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AA4A09" w:rsidRPr="00A04D52" w14:paraId="24671201" w14:textId="77777777" w:rsidTr="001449DE">
        <w:trPr>
          <w:trHeight w:val="109"/>
        </w:trPr>
        <w:tc>
          <w:tcPr>
            <w:tcW w:w="817" w:type="dxa"/>
            <w:vMerge/>
          </w:tcPr>
          <w:p w14:paraId="742B3988" w14:textId="77777777" w:rsidR="00AA4A09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394AFD49" w14:textId="4DF19D25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F</w:t>
            </w:r>
          </w:p>
        </w:tc>
        <w:tc>
          <w:tcPr>
            <w:tcW w:w="3261" w:type="dxa"/>
          </w:tcPr>
          <w:p w14:paraId="0CE39C22" w14:textId="77777777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E98A30" w14:textId="193CD630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AA4A09" w:rsidRPr="00A04D52" w14:paraId="178257B1" w14:textId="77777777" w:rsidTr="001449DE">
        <w:trPr>
          <w:trHeight w:val="109"/>
        </w:trPr>
        <w:tc>
          <w:tcPr>
            <w:tcW w:w="817" w:type="dxa"/>
            <w:vMerge/>
          </w:tcPr>
          <w:p w14:paraId="685B0ACB" w14:textId="77777777" w:rsidR="00AA4A09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07BA0184" w14:textId="675A9617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G</w:t>
            </w:r>
          </w:p>
        </w:tc>
        <w:tc>
          <w:tcPr>
            <w:tcW w:w="3261" w:type="dxa"/>
          </w:tcPr>
          <w:p w14:paraId="05D8CA6C" w14:textId="77777777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DA3DD1" w14:textId="493A945D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AA4A09" w:rsidRPr="00A04D52" w14:paraId="0A493A5E" w14:textId="77777777" w:rsidTr="001449DE">
        <w:trPr>
          <w:trHeight w:val="109"/>
        </w:trPr>
        <w:tc>
          <w:tcPr>
            <w:tcW w:w="817" w:type="dxa"/>
            <w:vMerge/>
          </w:tcPr>
          <w:p w14:paraId="027CAA64" w14:textId="77777777" w:rsidR="00AA4A09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03A15DA7" w14:textId="0BEE1F7C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‘X’</w:t>
            </w:r>
          </w:p>
        </w:tc>
        <w:tc>
          <w:tcPr>
            <w:tcW w:w="3261" w:type="dxa"/>
          </w:tcPr>
          <w:p w14:paraId="6092804C" w14:textId="77777777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50D005" w14:textId="6CE0ECED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AA4A09" w:rsidRPr="00A04D52" w14:paraId="3741AA56" w14:textId="77777777" w:rsidTr="001449DE">
        <w:trPr>
          <w:trHeight w:val="109"/>
        </w:trPr>
        <w:tc>
          <w:tcPr>
            <w:tcW w:w="817" w:type="dxa"/>
            <w:vMerge/>
          </w:tcPr>
          <w:p w14:paraId="37A1DD04" w14:textId="77777777" w:rsidR="00AA4A09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57A8B878" w14:textId="69D9325A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261" w:type="dxa"/>
          </w:tcPr>
          <w:p w14:paraId="488949BF" w14:textId="21D1DE14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B9C183" w14:textId="4A191FE0" w:rsidR="00AA4A09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  <w:r w:rsidR="00C224AE">
              <w:rPr>
                <w:rFonts w:ascii="Arial" w:eastAsia="Arial" w:hAnsi="Arial" w:cs="Arial"/>
                <w:color w:val="000000"/>
                <w:sz w:val="20"/>
                <w:szCs w:val="20"/>
              </w:rPr>
              <w:t>1560.00</w:t>
            </w:r>
          </w:p>
        </w:tc>
      </w:tr>
      <w:tr w:rsidR="00AA4A09" w:rsidRPr="00A04D52" w14:paraId="3CB731B1" w14:textId="77777777" w:rsidTr="001449DE">
        <w:trPr>
          <w:trHeight w:val="680"/>
        </w:trPr>
        <w:tc>
          <w:tcPr>
            <w:tcW w:w="817" w:type="dxa"/>
          </w:tcPr>
          <w:p w14:paraId="16A6E56B" w14:textId="2FF467DE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714" w:type="dxa"/>
          </w:tcPr>
          <w:p w14:paraId="1BBBEF73" w14:textId="2830AC32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Assumptions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document all cost assumptions you have made. If you have actual quotes please provide them along with this request form in one email.</w:t>
            </w:r>
          </w:p>
        </w:tc>
        <w:tc>
          <w:tcPr>
            <w:tcW w:w="4678" w:type="dxa"/>
            <w:gridSpan w:val="2"/>
          </w:tcPr>
          <w:p w14:paraId="13DDBD63" w14:textId="77777777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A4A09" w:rsidRPr="00A04D52" w14:paraId="43878A43" w14:textId="77777777" w:rsidTr="001449DE">
        <w:trPr>
          <w:trHeight w:val="680"/>
        </w:trPr>
        <w:tc>
          <w:tcPr>
            <w:tcW w:w="817" w:type="dxa"/>
          </w:tcPr>
          <w:p w14:paraId="5AFA2C04" w14:textId="6F3DAADE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714" w:type="dxa"/>
          </w:tcPr>
          <w:p w14:paraId="4A7771B1" w14:textId="5C1FD14D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 other non-monetary P&amp;C support required</w:t>
            </w:r>
            <w:r w:rsidRPr="00A04D5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?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For example, ongoing management, working bees,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school access outside school hours or during school holidays, plan a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fundraising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event to help raise the funds for this project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4678" w:type="dxa"/>
            <w:gridSpan w:val="2"/>
          </w:tcPr>
          <w:p w14:paraId="63515DC7" w14:textId="77777777" w:rsidR="00AA4A09" w:rsidRPr="00A04D52" w:rsidRDefault="00AA4A09" w:rsidP="00AA4A09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    </w:t>
            </w:r>
          </w:p>
        </w:tc>
      </w:tr>
    </w:tbl>
    <w:p w14:paraId="41D0068E" w14:textId="77777777" w:rsidR="00400795" w:rsidRPr="00A04D52" w:rsidRDefault="00400795" w:rsidP="00400795">
      <w:pPr>
        <w:tabs>
          <w:tab w:val="left" w:pos="2355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829"/>
        <w:gridCol w:w="4678"/>
      </w:tblGrid>
      <w:tr w:rsidR="00400795" w:rsidRPr="00A04D52" w14:paraId="406B6E72" w14:textId="77777777" w:rsidTr="00E6570C">
        <w:trPr>
          <w:trHeight w:val="680"/>
        </w:trPr>
        <w:tc>
          <w:tcPr>
            <w:tcW w:w="9324" w:type="dxa"/>
            <w:gridSpan w:val="3"/>
            <w:shd w:val="clear" w:color="auto" w:fill="D9D9D9"/>
            <w:vAlign w:val="center"/>
          </w:tcPr>
          <w:p w14:paraId="649843BC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 BENEFITS</w:t>
            </w:r>
          </w:p>
        </w:tc>
      </w:tr>
      <w:tr w:rsidR="00400795" w:rsidRPr="00A04D52" w14:paraId="08E3F459" w14:textId="77777777" w:rsidTr="00E6570C">
        <w:tc>
          <w:tcPr>
            <w:tcW w:w="817" w:type="dxa"/>
            <w:vAlign w:val="center"/>
          </w:tcPr>
          <w:p w14:paraId="7478DB82" w14:textId="77777777" w:rsidR="00400795" w:rsidRPr="00A04D52" w:rsidRDefault="00400795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29" w:type="dxa"/>
            <w:vAlign w:val="center"/>
          </w:tcPr>
          <w:p w14:paraId="664393C1" w14:textId="16CECCCA" w:rsidR="00E6570C" w:rsidRDefault="00400795" w:rsidP="00E6570C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How does the </w:t>
            </w:r>
            <w:r w:rsidR="00E657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funding / proposed project / proposed event meet the needs of the school,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and align with the school plan?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The school plan is ava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ilable on the </w:t>
            </w:r>
            <w:r w:rsidR="00E6570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DoE website here</w:t>
            </w:r>
            <w:proofErr w:type="gramStart"/>
            <w:r w:rsidR="00F20EE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E6570C" w:rsidRPr="00CA442C">
                <w:rPr>
                  <w:rStyle w:val="Hyperlink"/>
                  <w:rFonts w:ascii="Arial" w:eastAsia="Arial" w:hAnsi="Arial" w:cs="Arial"/>
                  <w:i/>
                  <w:sz w:val="20"/>
                  <w:szCs w:val="20"/>
                </w:rPr>
                <w:t>https://www.det.wa.edu.au/schoolsonline/school_planning.do?schoolID=5150&amp;pageID=AD25</w:t>
              </w:r>
            </w:hyperlink>
          </w:p>
          <w:p w14:paraId="5B8A1119" w14:textId="5F29EBAF" w:rsidR="00400795" w:rsidRPr="00A04D52" w:rsidRDefault="00400795" w:rsidP="00E6570C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ABEC41F" w14:textId="3A36E584" w:rsidR="00400795" w:rsidRDefault="00BA763A" w:rsidP="00720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event is to really celebrate student success tying in with Strategic Area 1: Success for all students; and the achievement of year 6s, and to reminisce about their learning journey at Doubleview PS. </w:t>
            </w:r>
          </w:p>
          <w:p w14:paraId="6376C382" w14:textId="77777777" w:rsidR="00400795" w:rsidRDefault="00400795" w:rsidP="00720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E3741CB" w14:textId="77777777" w:rsidR="00400795" w:rsidRPr="00546B69" w:rsidRDefault="00400795" w:rsidP="00720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795" w:rsidRPr="00A04D52" w14:paraId="6332079C" w14:textId="77777777" w:rsidTr="00F20EE7">
        <w:trPr>
          <w:trHeight w:val="554"/>
        </w:trPr>
        <w:tc>
          <w:tcPr>
            <w:tcW w:w="817" w:type="dxa"/>
            <w:vAlign w:val="center"/>
          </w:tcPr>
          <w:p w14:paraId="2C21A784" w14:textId="77777777" w:rsidR="00400795" w:rsidRPr="00A04D52" w:rsidRDefault="00400795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29" w:type="dxa"/>
            <w:vAlign w:val="center"/>
          </w:tcPr>
          <w:p w14:paraId="22243ABD" w14:textId="44A8762E" w:rsidR="00400795" w:rsidRPr="00A04D52" w:rsidRDefault="00E6570C" w:rsidP="00F20EE7">
            <w:pPr>
              <w:pStyle w:val="Heading2"/>
              <w:shd w:val="clear" w:color="auto" w:fill="FFFFFF"/>
              <w:textAlignment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6570C">
              <w:rPr>
                <w:rFonts w:ascii="Arial" w:eastAsia="Arial" w:hAnsi="Arial" w:cs="Arial"/>
                <w:sz w:val="20"/>
                <w:szCs w:val="20"/>
              </w:rPr>
              <w:t>How does the funding / proposed project / proposed event meet and align with the P&amp;C Mission, Values and Guiding Principles?</w:t>
            </w:r>
            <w:r w:rsidRPr="00A04D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0E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0EE7" w:rsidRP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Please be very specific</w:t>
            </w:r>
            <w:r w:rsid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which ones your request aligns to</w:t>
            </w:r>
            <w:r w:rsidR="00F20EE7" w:rsidRP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.</w:t>
            </w:r>
            <w:r w:rsidR="00F20E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0EE7" w:rsidRP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You can find </w:t>
            </w:r>
            <w:r w:rsid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our mission, values, and guiding principles</w:t>
            </w:r>
            <w:r w:rsidR="00F20EE7" w:rsidRP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on the P&amp;C website here</w:t>
            </w:r>
            <w:r w:rsid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: </w:t>
            </w:r>
            <w:hyperlink r:id="rId8" w:history="1">
              <w:r w:rsidR="00F20EE7" w:rsidRPr="00F20EE7">
                <w:rPr>
                  <w:rStyle w:val="Hyperlink"/>
                  <w:rFonts w:ascii="Arial" w:eastAsia="Arial" w:hAnsi="Arial" w:cs="Arial"/>
                  <w:b w:val="0"/>
                  <w:sz w:val="20"/>
                  <w:szCs w:val="20"/>
                </w:rPr>
                <w:t>https://doubleviewprimarypnc.weebly.com/</w:t>
              </w:r>
            </w:hyperlink>
          </w:p>
        </w:tc>
        <w:tc>
          <w:tcPr>
            <w:tcW w:w="4678" w:type="dxa"/>
            <w:vAlign w:val="center"/>
          </w:tcPr>
          <w:p w14:paraId="62EE1895" w14:textId="5098E67B" w:rsidR="00400795" w:rsidRPr="00546B69" w:rsidRDefault="00C224AE" w:rsidP="00C224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event provides fun and celebrate learning especially </w:t>
            </w:r>
            <w:r w:rsidR="008244AB">
              <w:rPr>
                <w:rFonts w:ascii="Arial" w:hAnsi="Arial" w:cs="Arial"/>
                <w:sz w:val="20"/>
                <w:szCs w:val="20"/>
              </w:rPr>
              <w:t xml:space="preserve">to those </w:t>
            </w:r>
            <w:r>
              <w:rPr>
                <w:rFonts w:ascii="Arial" w:hAnsi="Arial" w:cs="Arial"/>
                <w:sz w:val="20"/>
                <w:szCs w:val="20"/>
              </w:rPr>
              <w:t xml:space="preserve">who are socially and economically disadvantage. </w:t>
            </w:r>
          </w:p>
        </w:tc>
      </w:tr>
      <w:tr w:rsidR="00400795" w:rsidRPr="00A04D52" w14:paraId="5FC902D0" w14:textId="77777777" w:rsidTr="00E6570C">
        <w:trPr>
          <w:trHeight w:val="680"/>
        </w:trPr>
        <w:tc>
          <w:tcPr>
            <w:tcW w:w="817" w:type="dxa"/>
            <w:vAlign w:val="center"/>
          </w:tcPr>
          <w:p w14:paraId="115AD2B4" w14:textId="77777777" w:rsidR="00400795" w:rsidRPr="00A04D52" w:rsidRDefault="00400795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829" w:type="dxa"/>
            <w:vAlign w:val="center"/>
          </w:tcPr>
          <w:p w14:paraId="6451ED80" w14:textId="2EA053FB" w:rsidR="00400795" w:rsidRPr="00A04D52" w:rsidRDefault="00F20EE7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Are there other project benefits not included above?</w:t>
            </w:r>
          </w:p>
        </w:tc>
        <w:tc>
          <w:tcPr>
            <w:tcW w:w="4678" w:type="dxa"/>
            <w:vAlign w:val="center"/>
          </w:tcPr>
          <w:p w14:paraId="3611247D" w14:textId="77777777" w:rsidR="00400795" w:rsidRDefault="00400795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B192D8" w14:textId="77777777" w:rsidR="00400795" w:rsidRDefault="00400795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5B5498" w14:textId="77777777" w:rsidR="00400795" w:rsidRPr="00742DA4" w:rsidRDefault="00400795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153D032" w14:textId="77777777" w:rsidR="00400795" w:rsidRDefault="00400795" w:rsidP="00400795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76706A7" w14:textId="77777777" w:rsidR="00400795" w:rsidRPr="00A04D52" w:rsidRDefault="00400795" w:rsidP="00400795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4739"/>
      </w:tblGrid>
      <w:tr w:rsidR="00400795" w:rsidRPr="00A04D52" w14:paraId="1E9CF81C" w14:textId="77777777" w:rsidTr="007204CE">
        <w:trPr>
          <w:trHeight w:val="680"/>
        </w:trPr>
        <w:tc>
          <w:tcPr>
            <w:tcW w:w="9242" w:type="dxa"/>
            <w:gridSpan w:val="3"/>
            <w:shd w:val="clear" w:color="auto" w:fill="D9D9D9"/>
            <w:vAlign w:val="center"/>
          </w:tcPr>
          <w:p w14:paraId="06770239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PRIORITY</w:t>
            </w:r>
          </w:p>
        </w:tc>
      </w:tr>
      <w:tr w:rsidR="00400795" w:rsidRPr="00A04D52" w14:paraId="4514FEB3" w14:textId="77777777" w:rsidTr="007204CE">
        <w:trPr>
          <w:trHeight w:val="680"/>
        </w:trPr>
        <w:tc>
          <w:tcPr>
            <w:tcW w:w="817" w:type="dxa"/>
            <w:vAlign w:val="center"/>
          </w:tcPr>
          <w:p w14:paraId="06E714E1" w14:textId="77777777" w:rsidR="00400795" w:rsidRPr="00A04D52" w:rsidRDefault="00400795" w:rsidP="007204CE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86" w:type="dxa"/>
            <w:vAlign w:val="center"/>
          </w:tcPr>
          <w:p w14:paraId="6A18B2E2" w14:textId="66E516D0" w:rsidR="00400795" w:rsidRPr="00A04D52" w:rsidRDefault="00400795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 the</w:t>
            </w:r>
            <w:r w:rsidR="00F20E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school funding /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</w:t>
            </w:r>
            <w:r w:rsidR="00F20E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 event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time critical?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Would the school miss out on a significant opportunity if this project is not funded immediately?</w:t>
            </w:r>
            <w:r w:rsidR="00F20EE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Does the project need to be done now? Has event planning already started?</w:t>
            </w:r>
          </w:p>
        </w:tc>
        <w:tc>
          <w:tcPr>
            <w:tcW w:w="4739" w:type="dxa"/>
            <w:vAlign w:val="center"/>
          </w:tcPr>
          <w:p w14:paraId="50937C51" w14:textId="42A934F7" w:rsidR="00400795" w:rsidRPr="00E621DF" w:rsidRDefault="00C224AE" w:rsidP="0072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No, however </w:t>
            </w:r>
            <w:r w:rsidR="008244AB">
              <w:rPr>
                <w:rFonts w:ascii="Arial" w:hAnsi="Arial" w:cs="Arial"/>
                <w:sz w:val="20"/>
                <w:szCs w:val="20"/>
              </w:rPr>
              <w:t xml:space="preserve">funds </w:t>
            </w:r>
            <w:r>
              <w:rPr>
                <w:rFonts w:ascii="Arial" w:hAnsi="Arial" w:cs="Arial"/>
                <w:sz w:val="20"/>
                <w:szCs w:val="20"/>
              </w:rPr>
              <w:t>will need to be available before the event.</w:t>
            </w:r>
          </w:p>
        </w:tc>
      </w:tr>
      <w:tr w:rsidR="00400795" w:rsidRPr="00A04D52" w14:paraId="01249C30" w14:textId="77777777" w:rsidTr="007204CE">
        <w:trPr>
          <w:trHeight w:val="680"/>
        </w:trPr>
        <w:tc>
          <w:tcPr>
            <w:tcW w:w="817" w:type="dxa"/>
            <w:vAlign w:val="center"/>
          </w:tcPr>
          <w:p w14:paraId="517BF99C" w14:textId="77777777" w:rsidR="00400795" w:rsidRPr="00A04D52" w:rsidRDefault="00400795" w:rsidP="007204C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686" w:type="dxa"/>
            <w:vAlign w:val="center"/>
          </w:tcPr>
          <w:p w14:paraId="1C23B4AF" w14:textId="1798FE67" w:rsidR="00400795" w:rsidRPr="00A04D52" w:rsidRDefault="00400795" w:rsidP="00683170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Alternative options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Are there other ways to fund this </w:t>
            </w:r>
            <w:r w:rsidR="0068317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School request /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project</w:t>
            </w:r>
            <w:r w:rsidR="0068317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/ event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eg</w:t>
            </w:r>
            <w:proofErr w:type="spellEnd"/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. </w:t>
            </w:r>
            <w:r w:rsidR="0068317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Department of Education, use a future approved P&amp;C   fundraising event to raise the funds,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grants, free work from parents?</w:t>
            </w:r>
          </w:p>
        </w:tc>
        <w:tc>
          <w:tcPr>
            <w:tcW w:w="4739" w:type="dxa"/>
            <w:vAlign w:val="center"/>
          </w:tcPr>
          <w:p w14:paraId="20D75D57" w14:textId="77777777" w:rsidR="00400795" w:rsidRPr="00E621DF" w:rsidRDefault="00400795" w:rsidP="00720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795" w:rsidRPr="00A04D52" w14:paraId="2B4B12C8" w14:textId="77777777" w:rsidTr="007204CE">
        <w:trPr>
          <w:trHeight w:val="680"/>
        </w:trPr>
        <w:tc>
          <w:tcPr>
            <w:tcW w:w="817" w:type="dxa"/>
            <w:vAlign w:val="center"/>
          </w:tcPr>
          <w:p w14:paraId="74889F26" w14:textId="77777777" w:rsidR="00400795" w:rsidRPr="00A04D52" w:rsidRDefault="00400795" w:rsidP="007204C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686" w:type="dxa"/>
            <w:vAlign w:val="center"/>
          </w:tcPr>
          <w:p w14:paraId="384E5A1C" w14:textId="20C9DCA3" w:rsidR="00400795" w:rsidRPr="00A04D52" w:rsidRDefault="00400795" w:rsidP="00400795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Opportunity Cost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this</w:t>
            </w:r>
            <w:r w:rsidR="00F20EE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request/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project </w:t>
            </w:r>
            <w:r w:rsidR="00F20EE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/ future event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proceeds, are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there any other existing programs or opportunities that may be adversely impacted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4739" w:type="dxa"/>
            <w:vAlign w:val="center"/>
          </w:tcPr>
          <w:p w14:paraId="30E3B95E" w14:textId="77777777" w:rsidR="00400795" w:rsidRPr="00E621DF" w:rsidRDefault="00400795" w:rsidP="007204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C4F01" w14:textId="77777777" w:rsidR="00400795" w:rsidRPr="00A04D52" w:rsidRDefault="00400795" w:rsidP="00400795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4739"/>
      </w:tblGrid>
      <w:tr w:rsidR="00400795" w:rsidRPr="00A04D52" w14:paraId="1AA17B6C" w14:textId="77777777" w:rsidTr="007204CE">
        <w:trPr>
          <w:trHeight w:val="680"/>
        </w:trPr>
        <w:tc>
          <w:tcPr>
            <w:tcW w:w="9242" w:type="dxa"/>
            <w:gridSpan w:val="3"/>
            <w:shd w:val="clear" w:color="auto" w:fill="D9D9D9"/>
            <w:vAlign w:val="center"/>
          </w:tcPr>
          <w:p w14:paraId="2B0FDD17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EXTERNAL APPROVALS</w:t>
            </w:r>
          </w:p>
        </w:tc>
      </w:tr>
      <w:tr w:rsidR="00436C67" w:rsidRPr="00A04D52" w14:paraId="5FFE45BE" w14:textId="77777777" w:rsidTr="007204CE">
        <w:trPr>
          <w:trHeight w:val="680"/>
        </w:trPr>
        <w:tc>
          <w:tcPr>
            <w:tcW w:w="817" w:type="dxa"/>
            <w:vAlign w:val="center"/>
          </w:tcPr>
          <w:p w14:paraId="2A7A97E8" w14:textId="29669B09" w:rsidR="00436C67" w:rsidRPr="00A04D52" w:rsidRDefault="00436C67" w:rsidP="00436C67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686" w:type="dxa"/>
            <w:vAlign w:val="center"/>
          </w:tcPr>
          <w:p w14:paraId="3C227347" w14:textId="23E8A04C" w:rsidR="00436C67" w:rsidRPr="00A04D52" w:rsidRDefault="00436C67" w:rsidP="00436C67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Does this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funding </w:t>
            </w:r>
            <w:r w:rsidR="00587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school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request / project / event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require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school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approval?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unsure the P&amp;C E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xecutive can advise on this after consultation with the principal. </w:t>
            </w:r>
          </w:p>
        </w:tc>
        <w:tc>
          <w:tcPr>
            <w:tcW w:w="4739" w:type="dxa"/>
            <w:vAlign w:val="center"/>
          </w:tcPr>
          <w:p w14:paraId="10AD3606" w14:textId="7AC3D0FA" w:rsidR="00436C67" w:rsidRPr="00A04D52" w:rsidRDefault="00C224AE" w:rsidP="00436C67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has approved this event.</w:t>
            </w:r>
          </w:p>
        </w:tc>
      </w:tr>
      <w:tr w:rsidR="00436C67" w:rsidRPr="00A04D52" w14:paraId="6864D395" w14:textId="77777777" w:rsidTr="007204CE">
        <w:trPr>
          <w:trHeight w:val="680"/>
        </w:trPr>
        <w:tc>
          <w:tcPr>
            <w:tcW w:w="817" w:type="dxa"/>
            <w:vAlign w:val="center"/>
          </w:tcPr>
          <w:p w14:paraId="40089D53" w14:textId="4DAA5D84" w:rsidR="00436C67" w:rsidRPr="00A04D52" w:rsidRDefault="00436C67" w:rsidP="00436C67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686" w:type="dxa"/>
            <w:vAlign w:val="center"/>
          </w:tcPr>
          <w:p w14:paraId="258850BF" w14:textId="73BE7CB8" w:rsidR="00436C67" w:rsidRPr="00A04D52" w:rsidRDefault="00436C67" w:rsidP="00436C67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Does this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school funding</w:t>
            </w:r>
            <w:r w:rsidR="00587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request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 event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require Department of Education approval?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unsure the P&amp;C E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xecutive can advise on this after consultation with the principal. </w:t>
            </w:r>
          </w:p>
        </w:tc>
        <w:tc>
          <w:tcPr>
            <w:tcW w:w="4739" w:type="dxa"/>
            <w:vAlign w:val="center"/>
          </w:tcPr>
          <w:p w14:paraId="798E6FD2" w14:textId="1BAA55FE" w:rsidR="00436C67" w:rsidRPr="00A04D52" w:rsidRDefault="00C224AE" w:rsidP="00436C67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36C67" w:rsidRPr="00A04D52" w14:paraId="366B0E5D" w14:textId="77777777" w:rsidTr="007204CE">
        <w:trPr>
          <w:trHeight w:val="680"/>
        </w:trPr>
        <w:tc>
          <w:tcPr>
            <w:tcW w:w="817" w:type="dxa"/>
            <w:vAlign w:val="center"/>
          </w:tcPr>
          <w:p w14:paraId="7F15E48D" w14:textId="74631851" w:rsidR="00436C67" w:rsidRPr="00A04D52" w:rsidRDefault="00436C67" w:rsidP="00436C67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686" w:type="dxa"/>
            <w:vAlign w:val="center"/>
          </w:tcPr>
          <w:p w14:paraId="05EDE4DF" w14:textId="77777777" w:rsidR="00436C67" w:rsidRPr="00A04D52" w:rsidRDefault="00436C67" w:rsidP="00436C67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 this initiative likely to require approval from any other body?</w:t>
            </w:r>
            <w:r w:rsidRPr="00A04D5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For example, neighbours, council, other stakeholders, etc.</w:t>
            </w:r>
          </w:p>
        </w:tc>
        <w:tc>
          <w:tcPr>
            <w:tcW w:w="4739" w:type="dxa"/>
            <w:vAlign w:val="center"/>
          </w:tcPr>
          <w:p w14:paraId="1271E501" w14:textId="59F62161" w:rsidR="00436C67" w:rsidRPr="00A04D52" w:rsidRDefault="00C224AE" w:rsidP="00436C67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</w:t>
            </w:r>
          </w:p>
        </w:tc>
      </w:tr>
    </w:tbl>
    <w:p w14:paraId="4412C5B3" w14:textId="77777777" w:rsidR="00400795" w:rsidRDefault="00400795" w:rsidP="00400795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F373B8C" w14:textId="77777777" w:rsidR="00400795" w:rsidRDefault="00400795" w:rsidP="00400795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4F42355" w14:textId="77777777" w:rsidR="00400795" w:rsidRDefault="00400795" w:rsidP="00400795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4739"/>
      </w:tblGrid>
      <w:tr w:rsidR="00400795" w:rsidRPr="00A04D52" w14:paraId="1A532AA7" w14:textId="77777777" w:rsidTr="007204CE">
        <w:trPr>
          <w:trHeight w:val="680"/>
        </w:trPr>
        <w:tc>
          <w:tcPr>
            <w:tcW w:w="9242" w:type="dxa"/>
            <w:gridSpan w:val="3"/>
            <w:shd w:val="clear" w:color="auto" w:fill="D9D9D9"/>
            <w:vAlign w:val="center"/>
          </w:tcPr>
          <w:p w14:paraId="44FC3391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 w:type="page"/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CONFLICT OF INTEREST</w:t>
            </w:r>
          </w:p>
        </w:tc>
      </w:tr>
      <w:tr w:rsidR="00400795" w:rsidRPr="00A04D52" w14:paraId="5BA9D226" w14:textId="77777777" w:rsidTr="007204CE">
        <w:trPr>
          <w:trHeight w:val="680"/>
        </w:trPr>
        <w:tc>
          <w:tcPr>
            <w:tcW w:w="817" w:type="dxa"/>
            <w:vAlign w:val="center"/>
          </w:tcPr>
          <w:p w14:paraId="03980E81" w14:textId="77777777" w:rsidR="00400795" w:rsidRPr="00A04D52" w:rsidRDefault="00400795" w:rsidP="007204CE">
            <w:pPr>
              <w:spacing w:before="120" w:after="12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686" w:type="dxa"/>
            <w:vAlign w:val="center"/>
          </w:tcPr>
          <w:p w14:paraId="7B71296D" w14:textId="77777777" w:rsidR="00400795" w:rsidRPr="00A04D52" w:rsidRDefault="00400795" w:rsidP="007204CE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 any of the people proposing this project need to declare a conflict of interest?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vAlign w:val="center"/>
          </w:tcPr>
          <w:p w14:paraId="3F4F2E23" w14:textId="29D15809" w:rsidR="00400795" w:rsidRPr="00A04D52" w:rsidRDefault="00C224AE" w:rsidP="007204CE">
            <w:pP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00795" w:rsidRPr="00A04D52" w14:paraId="6EF97456" w14:textId="77777777" w:rsidTr="007204CE">
        <w:trPr>
          <w:trHeight w:val="680"/>
        </w:trPr>
        <w:tc>
          <w:tcPr>
            <w:tcW w:w="817" w:type="dxa"/>
            <w:vAlign w:val="center"/>
          </w:tcPr>
          <w:p w14:paraId="1CEFE90D" w14:textId="77777777" w:rsidR="00400795" w:rsidRPr="00A04D52" w:rsidRDefault="00400795" w:rsidP="007204CE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686" w:type="dxa"/>
            <w:vAlign w:val="center"/>
          </w:tcPr>
          <w:p w14:paraId="3ACC6B1E" w14:textId="77777777" w:rsidR="00400795" w:rsidRPr="00A04D52" w:rsidRDefault="00400795" w:rsidP="007204C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Are there any other potential conflicts of interest?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For example staff, external parties, members of the wider P&amp;C.</w:t>
            </w:r>
          </w:p>
        </w:tc>
        <w:tc>
          <w:tcPr>
            <w:tcW w:w="4739" w:type="dxa"/>
            <w:vAlign w:val="center"/>
          </w:tcPr>
          <w:p w14:paraId="4F363E1B" w14:textId="0E9D291D" w:rsidR="00400795" w:rsidRPr="00A04D52" w:rsidRDefault="008244AB" w:rsidP="007204CE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  <w:bookmarkStart w:id="1" w:name="_GoBack"/>
            <w:bookmarkEnd w:id="1"/>
          </w:p>
        </w:tc>
      </w:tr>
    </w:tbl>
    <w:p w14:paraId="72F101F9" w14:textId="77777777" w:rsidR="00400795" w:rsidRDefault="00400795" w:rsidP="00400795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2E59BAE" w14:textId="77777777" w:rsidR="00933C53" w:rsidRDefault="00933C53" w:rsidP="00400795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921D2E" w14:textId="77777777" w:rsidR="00400795" w:rsidRPr="00A04D52" w:rsidRDefault="00400795" w:rsidP="00400795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00795" w:rsidRPr="00A04D52" w14:paraId="34D87C51" w14:textId="77777777" w:rsidTr="007204CE">
        <w:trPr>
          <w:trHeight w:val="680"/>
        </w:trPr>
        <w:tc>
          <w:tcPr>
            <w:tcW w:w="9242" w:type="dxa"/>
            <w:shd w:val="clear" w:color="auto" w:fill="D9D9D9"/>
            <w:vAlign w:val="center"/>
          </w:tcPr>
          <w:p w14:paraId="497645AD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before="100" w:after="100"/>
              <w:ind w:left="428" w:hanging="428"/>
              <w:contextualSpacing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OTHER INFORMATION</w:t>
            </w:r>
            <w:r w:rsidRPr="00A04D5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95BE120" w14:textId="77777777" w:rsidR="00400795" w:rsidRPr="00A04D52" w:rsidRDefault="00400795" w:rsidP="007204CE">
            <w:pPr>
              <w:spacing w:before="100" w:after="100"/>
              <w:ind w:left="428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feel free to add or attach any additional information that supports this submission.</w:t>
            </w:r>
          </w:p>
        </w:tc>
      </w:tr>
      <w:tr w:rsidR="00400795" w:rsidRPr="00A04D52" w14:paraId="1E4094E1" w14:textId="77777777" w:rsidTr="007204CE">
        <w:trPr>
          <w:trHeight w:val="680"/>
        </w:trPr>
        <w:tc>
          <w:tcPr>
            <w:tcW w:w="9242" w:type="dxa"/>
            <w:vAlign w:val="center"/>
          </w:tcPr>
          <w:p w14:paraId="7025F448" w14:textId="77777777" w:rsidR="00400795" w:rsidRPr="007270BC" w:rsidRDefault="00400795" w:rsidP="007204CE">
            <w:pPr>
              <w:pStyle w:val="ListParagraph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196B95" w14:textId="77777777" w:rsidR="00400795" w:rsidRDefault="00400795" w:rsidP="007204CE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19413608" w14:textId="77777777" w:rsidR="00400795" w:rsidRDefault="00400795" w:rsidP="007204CE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75C290F8" w14:textId="77777777" w:rsidR="00400795" w:rsidRDefault="00400795" w:rsidP="007204CE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44405F8C" w14:textId="77777777" w:rsidR="00400795" w:rsidRDefault="00400795" w:rsidP="007204CE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749E5599" w14:textId="77777777" w:rsidR="00933C53" w:rsidRDefault="00933C53" w:rsidP="007204CE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7946C351" w14:textId="77777777" w:rsidR="00933C53" w:rsidRDefault="00933C53" w:rsidP="007204CE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2ABFFAA1" w14:textId="77777777" w:rsidR="00933C53" w:rsidRDefault="00933C53" w:rsidP="007204CE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21FEC43D" w14:textId="77777777" w:rsidR="00933C53" w:rsidRDefault="00933C53" w:rsidP="007204CE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45BB1228" w14:textId="77777777" w:rsidR="00933C53" w:rsidRDefault="00933C53" w:rsidP="007204CE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34B452A3" w14:textId="77777777" w:rsidR="00933C53" w:rsidRDefault="00933C53" w:rsidP="007204CE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04D30359" w14:textId="77777777" w:rsidR="00400795" w:rsidRDefault="00400795" w:rsidP="007204CE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2E340F6D" w14:textId="77777777" w:rsidR="00400795" w:rsidRPr="00DE7084" w:rsidRDefault="00400795" w:rsidP="007204CE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</w:tr>
    </w:tbl>
    <w:p w14:paraId="2E9C2BC5" w14:textId="77777777" w:rsidR="00400795" w:rsidRDefault="00400795" w:rsidP="00400795"/>
    <w:p w14:paraId="3847E89A" w14:textId="77777777" w:rsidR="00400795" w:rsidRPr="00400795" w:rsidRDefault="00400795" w:rsidP="007F4C03">
      <w:pPr>
        <w:spacing w:before="240" w:after="240"/>
        <w:rPr>
          <w:rFonts w:asciiTheme="minorHAnsi" w:hAnsiTheme="minorHAnsi" w:cs="Arial"/>
        </w:rPr>
      </w:pPr>
    </w:p>
    <w:sectPr w:rsidR="00400795" w:rsidRPr="00400795" w:rsidSect="00400795">
      <w:headerReference w:type="default" r:id="rId9"/>
      <w:footerReference w:type="default" r:id="rId10"/>
      <w:pgSz w:w="11906" w:h="16838"/>
      <w:pgMar w:top="226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A03B0" w14:textId="77777777" w:rsidR="00AB6241" w:rsidRDefault="00AB6241" w:rsidP="00B3193D">
      <w:pPr>
        <w:spacing w:after="0"/>
      </w:pPr>
      <w:r>
        <w:separator/>
      </w:r>
    </w:p>
  </w:endnote>
  <w:endnote w:type="continuationSeparator" w:id="0">
    <w:p w14:paraId="229A471B" w14:textId="77777777" w:rsidR="00AB6241" w:rsidRDefault="00AB6241" w:rsidP="00B319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1A10F" w14:textId="27D95EC4" w:rsidR="00BA763A" w:rsidRDefault="00BA763A">
    <w:pPr>
      <w:pStyle w:val="Footer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54852C" wp14:editId="4BAF86F6">
              <wp:simplePos x="0" y="0"/>
              <wp:positionH relativeFrom="page">
                <wp:posOffset>-13335</wp:posOffset>
              </wp:positionH>
              <wp:positionV relativeFrom="page">
                <wp:posOffset>9894570</wp:posOffset>
              </wp:positionV>
              <wp:extent cx="7587615" cy="17716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761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0C33D" w14:textId="4E772B72" w:rsidR="00BA763A" w:rsidRPr="004B07B6" w:rsidRDefault="00BA763A" w:rsidP="00933C53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Doubleview Primary</w:t>
                          </w:r>
                          <w:r w:rsidRPr="004B07B6">
                            <w:rPr>
                              <w:sz w:val="17"/>
                              <w:szCs w:val="17"/>
                            </w:rPr>
                            <w:t xml:space="preserve"> School P&amp;C Association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   273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Flamborough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St Doubleview 6018    dvps.pnc@gmail.com    </w:t>
                          </w:r>
                          <w:r w:rsidRPr="001272E1">
                            <w:rPr>
                              <w:sz w:val="17"/>
                              <w:szCs w:val="17"/>
                            </w:rPr>
                            <w:t>https://doubleviewprimarypnc.weebly.com/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85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1.05pt;margin-top:779.1pt;width:597.45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" filled="f" stroked="f">
              <v:textbox inset="0,0,0,0">
                <w:txbxContent>
                  <w:p w14:paraId="3EF0C33D" w14:textId="4E772B72" w:rsidR="00933C53" w:rsidRPr="004B07B6" w:rsidRDefault="001272E1" w:rsidP="00933C53">
                    <w:pPr>
                      <w:jc w:val="center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Doubleview Primary</w:t>
                    </w:r>
                    <w:r w:rsidR="00933C53" w:rsidRPr="004B07B6">
                      <w:rPr>
                        <w:sz w:val="17"/>
                        <w:szCs w:val="17"/>
                      </w:rPr>
                      <w:t xml:space="preserve"> School P&amp;C Association</w:t>
                    </w:r>
                    <w:r w:rsidR="00933C53">
                      <w:rPr>
                        <w:sz w:val="17"/>
                        <w:szCs w:val="17"/>
                      </w:rPr>
                      <w:t xml:space="preserve">    </w:t>
                    </w:r>
                    <w:r>
                      <w:rPr>
                        <w:sz w:val="17"/>
                        <w:szCs w:val="17"/>
                      </w:rPr>
                      <w:t xml:space="preserve">273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Flamborough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 xml:space="preserve"> St Doubleview 6018</w:t>
                    </w:r>
                    <w:r w:rsidR="00933C53">
                      <w:rPr>
                        <w:sz w:val="17"/>
                        <w:szCs w:val="17"/>
                      </w:rPr>
                      <w:t xml:space="preserve">    </w:t>
                    </w:r>
                    <w:r>
                      <w:rPr>
                        <w:sz w:val="17"/>
                        <w:szCs w:val="17"/>
                      </w:rPr>
                      <w:t>dvps.pnc</w:t>
                    </w:r>
                    <w:r w:rsidR="00933C53">
                      <w:rPr>
                        <w:sz w:val="17"/>
                        <w:szCs w:val="17"/>
                      </w:rPr>
                      <w:t xml:space="preserve">@gmail.com    </w:t>
                    </w:r>
                    <w:r w:rsidRPr="001272E1">
                      <w:rPr>
                        <w:sz w:val="17"/>
                        <w:szCs w:val="17"/>
                      </w:rPr>
                      <w:t>https://doubleviewprimarypnc.weebly.com/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9C84FA" w14:textId="59F70119" w:rsidR="00BA763A" w:rsidRDefault="00BA76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85A082" wp14:editId="0E186C14">
              <wp:simplePos x="0" y="0"/>
              <wp:positionH relativeFrom="page">
                <wp:posOffset>564515</wp:posOffset>
              </wp:positionH>
              <wp:positionV relativeFrom="page">
                <wp:posOffset>10071735</wp:posOffset>
              </wp:positionV>
              <wp:extent cx="6480175" cy="320675"/>
              <wp:effectExtent l="2540" t="3810" r="381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F8273" w14:textId="52FF0413" w:rsidR="00BA763A" w:rsidRPr="00CA0E78" w:rsidRDefault="00BA763A" w:rsidP="00CA0E78">
                          <w:pPr>
                            <w:tabs>
                              <w:tab w:val="right" w:pos="10065"/>
                            </w:tabs>
                            <w:jc w:val="left"/>
                            <w:rPr>
                              <w:sz w:val="20"/>
                            </w:rPr>
                          </w:pPr>
                          <w:r w:rsidRPr="00CA0E78">
                            <w:rPr>
                              <w:sz w:val="20"/>
                            </w:rPr>
                            <w:t>Rev. 201</w:t>
                          </w:r>
                          <w:r>
                            <w:rPr>
                              <w:sz w:val="20"/>
                            </w:rPr>
                            <w:t>90819</w:t>
                          </w:r>
                          <w:r w:rsidRPr="00CA0E78">
                            <w:rPr>
                              <w:sz w:val="20"/>
                            </w:rPr>
                            <w:tab/>
                            <w:t xml:space="preserve">Page </w:t>
                          </w:r>
                          <w:r w:rsidRPr="00CA0E78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CA0E78">
                            <w:rPr>
                              <w:b/>
                              <w:bCs/>
                              <w:sz w:val="20"/>
                            </w:rPr>
                            <w:instrText xml:space="preserve"> PAGE </w:instrText>
                          </w:r>
                          <w:r w:rsidRPr="00CA0E78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8244AB">
                            <w:rPr>
                              <w:b/>
                              <w:bCs/>
                              <w:noProof/>
                              <w:sz w:val="20"/>
                            </w:rPr>
                            <w:t>5</w:t>
                          </w:r>
                          <w:r w:rsidRPr="00CA0E78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CA0E78">
                            <w:rPr>
                              <w:sz w:val="20"/>
                            </w:rPr>
                            <w:t xml:space="preserve"> of </w:t>
                          </w:r>
                          <w:r w:rsidRPr="00CA0E78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CA0E78">
                            <w:rPr>
                              <w:b/>
                              <w:bCs/>
                              <w:sz w:val="20"/>
                            </w:rPr>
                            <w:instrText xml:space="preserve"> NUMPAGES  </w:instrText>
                          </w:r>
                          <w:r w:rsidRPr="00CA0E78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8244AB">
                            <w:rPr>
                              <w:b/>
                              <w:bCs/>
                              <w:noProof/>
                              <w:sz w:val="20"/>
                            </w:rPr>
                            <w:t>5</w:t>
                          </w:r>
                          <w:r w:rsidRPr="00CA0E78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5A08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4.45pt;margin-top:793.05pt;width:510.2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9f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" filled="f" stroked="f">
              <v:textbox inset="0,0,0,0">
                <w:txbxContent>
                  <w:p w14:paraId="5C5F8273" w14:textId="52FF0413" w:rsidR="00BA763A" w:rsidRPr="00CA0E78" w:rsidRDefault="00BA763A" w:rsidP="00CA0E78">
                    <w:pPr>
                      <w:tabs>
                        <w:tab w:val="right" w:pos="10065"/>
                      </w:tabs>
                      <w:jc w:val="left"/>
                      <w:rPr>
                        <w:sz w:val="20"/>
                      </w:rPr>
                    </w:pPr>
                    <w:r w:rsidRPr="00CA0E78">
                      <w:rPr>
                        <w:sz w:val="20"/>
                      </w:rPr>
                      <w:t>Rev. 201</w:t>
                    </w:r>
                    <w:r>
                      <w:rPr>
                        <w:sz w:val="20"/>
                      </w:rPr>
                      <w:t>90819</w:t>
                    </w:r>
                    <w:r w:rsidRPr="00CA0E78">
                      <w:rPr>
                        <w:sz w:val="20"/>
                      </w:rPr>
                      <w:tab/>
                      <w:t xml:space="preserve">Page </w:t>
                    </w:r>
                    <w:r w:rsidRPr="00CA0E78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CA0E78">
                      <w:rPr>
                        <w:b/>
                        <w:bCs/>
                        <w:sz w:val="20"/>
                      </w:rPr>
                      <w:instrText xml:space="preserve"> PAGE </w:instrText>
                    </w:r>
                    <w:r w:rsidRPr="00CA0E78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8244AB">
                      <w:rPr>
                        <w:b/>
                        <w:bCs/>
                        <w:noProof/>
                        <w:sz w:val="20"/>
                      </w:rPr>
                      <w:t>5</w:t>
                    </w:r>
                    <w:r w:rsidRPr="00CA0E78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CA0E78">
                      <w:rPr>
                        <w:sz w:val="20"/>
                      </w:rPr>
                      <w:t xml:space="preserve"> of </w:t>
                    </w:r>
                    <w:r w:rsidRPr="00CA0E78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CA0E78">
                      <w:rPr>
                        <w:b/>
                        <w:bCs/>
                        <w:sz w:val="20"/>
                      </w:rPr>
                      <w:instrText xml:space="preserve"> NUMPAGES  </w:instrText>
                    </w:r>
                    <w:r w:rsidRPr="00CA0E78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8244AB">
                      <w:rPr>
                        <w:b/>
                        <w:bCs/>
                        <w:noProof/>
                        <w:sz w:val="20"/>
                      </w:rPr>
                      <w:t>5</w:t>
                    </w:r>
                    <w:r w:rsidRPr="00CA0E78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B6B658F" wp14:editId="0223D99F">
          <wp:simplePos x="0" y="0"/>
          <wp:positionH relativeFrom="column">
            <wp:posOffset>1116330</wp:posOffset>
          </wp:positionH>
          <wp:positionV relativeFrom="paragraph">
            <wp:posOffset>62230</wp:posOffset>
          </wp:positionV>
          <wp:extent cx="3569970" cy="318135"/>
          <wp:effectExtent l="0" t="0" r="0" b="5715"/>
          <wp:wrapNone/>
          <wp:docPr id="3" name="Picture 3" descr="PositiveCommunityBuilding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ositiveCommunityBuilding_white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97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56ECC" w14:textId="77777777" w:rsidR="00AB6241" w:rsidRDefault="00AB6241" w:rsidP="00B3193D">
      <w:pPr>
        <w:spacing w:after="0"/>
      </w:pPr>
      <w:r>
        <w:separator/>
      </w:r>
    </w:p>
  </w:footnote>
  <w:footnote w:type="continuationSeparator" w:id="0">
    <w:p w14:paraId="37F5C68C" w14:textId="77777777" w:rsidR="00AB6241" w:rsidRDefault="00AB6241" w:rsidP="00B319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DF1E" w14:textId="288A4243" w:rsidR="00BA763A" w:rsidRDefault="00BA76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C6309E" wp14:editId="0938906D">
              <wp:simplePos x="0" y="0"/>
              <wp:positionH relativeFrom="page">
                <wp:posOffset>849745</wp:posOffset>
              </wp:positionH>
              <wp:positionV relativeFrom="page">
                <wp:posOffset>508000</wp:posOffset>
              </wp:positionV>
              <wp:extent cx="4522066" cy="790575"/>
              <wp:effectExtent l="0" t="0" r="12065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2066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A7C7F" w14:textId="57DBC642" w:rsidR="00BA763A" w:rsidRDefault="00BA763A" w:rsidP="00400795">
                          <w:pP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</w:pPr>
                          <w: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 xml:space="preserve">Funding Request </w:t>
                          </w:r>
                          <w:proofErr w:type="gramStart"/>
                          <w: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>For</w:t>
                          </w:r>
                          <w:proofErr w:type="gramEnd"/>
                          <w: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 xml:space="preserve"> Approval /</w:t>
                          </w:r>
                        </w:p>
                        <w:p w14:paraId="25BAAA33" w14:textId="44A4FC55" w:rsidR="00BA763A" w:rsidRPr="00DF0FB9" w:rsidRDefault="00BA763A" w:rsidP="00400795">
                          <w:pP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</w:pPr>
                          <w: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>Future Project</w:t>
                          </w:r>
                          <w:r w:rsidRPr="00DF0FB9"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 xml:space="preserve">or Event </w:t>
                          </w:r>
                          <w:r w:rsidRPr="00DF0FB9"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>Proposal Form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30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6.9pt;margin-top:40pt;width:356.0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y2sA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" filled="f" stroked="f">
              <v:textbox inset="0,0,0,0">
                <w:txbxContent>
                  <w:p w14:paraId="25DA7C7F" w14:textId="57DBC642" w:rsidR="00DF0FB9" w:rsidRDefault="00DF0FB9" w:rsidP="00400795">
                    <w:pPr>
                      <w:rPr>
                        <w:rStyle w:val="Strong"/>
                        <w:color w:val="1F497D" w:themeColor="text2"/>
                        <w:sz w:val="36"/>
                      </w:rPr>
                    </w:pPr>
                    <w:r>
                      <w:rPr>
                        <w:rStyle w:val="Strong"/>
                        <w:color w:val="1F497D" w:themeColor="text2"/>
                        <w:sz w:val="36"/>
                      </w:rPr>
                      <w:t xml:space="preserve">Funding Request </w:t>
                    </w:r>
                    <w:proofErr w:type="gramStart"/>
                    <w:r>
                      <w:rPr>
                        <w:rStyle w:val="Strong"/>
                        <w:color w:val="1F497D" w:themeColor="text2"/>
                        <w:sz w:val="36"/>
                      </w:rPr>
                      <w:t>For</w:t>
                    </w:r>
                    <w:proofErr w:type="gramEnd"/>
                    <w:r>
                      <w:rPr>
                        <w:rStyle w:val="Strong"/>
                        <w:color w:val="1F497D" w:themeColor="text2"/>
                        <w:sz w:val="36"/>
                      </w:rPr>
                      <w:t xml:space="preserve"> Approval /</w:t>
                    </w:r>
                  </w:p>
                  <w:p w14:paraId="25BAAA33" w14:textId="44A4FC55" w:rsidR="00400795" w:rsidRPr="00DF0FB9" w:rsidRDefault="001015AD" w:rsidP="00400795">
                    <w:pPr>
                      <w:rPr>
                        <w:rStyle w:val="Strong"/>
                        <w:color w:val="1F497D" w:themeColor="text2"/>
                        <w:sz w:val="36"/>
                      </w:rPr>
                    </w:pPr>
                    <w:r>
                      <w:rPr>
                        <w:rStyle w:val="Strong"/>
                        <w:color w:val="1F497D" w:themeColor="text2"/>
                        <w:sz w:val="36"/>
                      </w:rPr>
                      <w:t xml:space="preserve">Future </w:t>
                    </w:r>
                    <w:r w:rsidR="00DF0FB9">
                      <w:rPr>
                        <w:rStyle w:val="Strong"/>
                        <w:color w:val="1F497D" w:themeColor="text2"/>
                        <w:sz w:val="36"/>
                      </w:rPr>
                      <w:t>Project</w:t>
                    </w:r>
                    <w:r w:rsidR="00400795" w:rsidRPr="00DF0FB9">
                      <w:rPr>
                        <w:rStyle w:val="Strong"/>
                        <w:color w:val="1F497D" w:themeColor="text2"/>
                        <w:sz w:val="36"/>
                      </w:rPr>
                      <w:t xml:space="preserve"> </w:t>
                    </w:r>
                    <w:r>
                      <w:rPr>
                        <w:rStyle w:val="Strong"/>
                        <w:color w:val="1F497D" w:themeColor="text2"/>
                        <w:sz w:val="36"/>
                      </w:rPr>
                      <w:t xml:space="preserve">or Event </w:t>
                    </w:r>
                    <w:r w:rsidR="00400795" w:rsidRPr="00DF0FB9">
                      <w:rPr>
                        <w:rStyle w:val="Strong"/>
                        <w:color w:val="1F497D" w:themeColor="text2"/>
                        <w:sz w:val="36"/>
                      </w:rPr>
                      <w:t>Proposal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ABC08A4" wp14:editId="117ED1B5">
          <wp:simplePos x="0" y="0"/>
          <wp:positionH relativeFrom="column">
            <wp:posOffset>4710545</wp:posOffset>
          </wp:positionH>
          <wp:positionV relativeFrom="paragraph">
            <wp:posOffset>-296141</wp:posOffset>
          </wp:positionV>
          <wp:extent cx="1755800" cy="1274174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PS P&amp;C Logo 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00" cy="127417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1B"/>
    <w:multiLevelType w:val="multilevel"/>
    <w:tmpl w:val="28F8F9A8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position w:val="0"/>
        <w:sz w:val="20"/>
        <w:szCs w:val="20"/>
      </w:rPr>
    </w:lvl>
  </w:abstractNum>
  <w:abstractNum w:abstractNumId="1" w15:restartNumberingAfterBreak="0">
    <w:nsid w:val="0B7B27BF"/>
    <w:multiLevelType w:val="multilevel"/>
    <w:tmpl w:val="0CCA0EA2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E545719"/>
    <w:multiLevelType w:val="multilevel"/>
    <w:tmpl w:val="CB9E1010"/>
    <w:lvl w:ilvl="0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position w:val="0"/>
        <w:sz w:val="20"/>
        <w:szCs w:val="20"/>
      </w:rPr>
    </w:lvl>
  </w:abstractNum>
  <w:abstractNum w:abstractNumId="3" w15:restartNumberingAfterBreak="0">
    <w:nsid w:val="2A070831"/>
    <w:multiLevelType w:val="multilevel"/>
    <w:tmpl w:val="46FE0296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position w:val="0"/>
        <w:sz w:val="20"/>
        <w:szCs w:val="20"/>
      </w:rPr>
    </w:lvl>
  </w:abstractNum>
  <w:abstractNum w:abstractNumId="4" w15:restartNumberingAfterBreak="0">
    <w:nsid w:val="347A6579"/>
    <w:multiLevelType w:val="hybridMultilevel"/>
    <w:tmpl w:val="B82A935E"/>
    <w:lvl w:ilvl="0" w:tplc="821E5F0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02FD3"/>
    <w:multiLevelType w:val="multilevel"/>
    <w:tmpl w:val="FFFFFFFF"/>
    <w:styleLink w:val="Numbered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6" w15:restartNumberingAfterBreak="0">
    <w:nsid w:val="4D9E6F0E"/>
    <w:multiLevelType w:val="multilevel"/>
    <w:tmpl w:val="FFFFFFFF"/>
    <w:lvl w:ilvl="0">
      <w:start w:val="2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7" w15:restartNumberingAfterBreak="0">
    <w:nsid w:val="50C610C6"/>
    <w:multiLevelType w:val="multilevel"/>
    <w:tmpl w:val="3E8A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EE659D"/>
    <w:multiLevelType w:val="hybridMultilevel"/>
    <w:tmpl w:val="03FC5916"/>
    <w:lvl w:ilvl="0" w:tplc="2624AE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F2AAC"/>
    <w:multiLevelType w:val="hybridMultilevel"/>
    <w:tmpl w:val="2CE807E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7805060">
      <w:numFmt w:val="bullet"/>
      <w:lvlText w:val="-"/>
      <w:lvlJc w:val="left"/>
      <w:pPr>
        <w:tabs>
          <w:tab w:val="num" w:pos="1320"/>
        </w:tabs>
        <w:ind w:left="1320" w:hanging="240"/>
      </w:pPr>
      <w:rPr>
        <w:rFonts w:ascii="Arial" w:eastAsiaTheme="minorHAnsi" w:hAnsi="Arial" w:cs="Arial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53C4E"/>
    <w:multiLevelType w:val="hybridMultilevel"/>
    <w:tmpl w:val="560EC4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7805060">
      <w:numFmt w:val="bullet"/>
      <w:lvlText w:val="-"/>
      <w:lvlJc w:val="left"/>
      <w:pPr>
        <w:tabs>
          <w:tab w:val="num" w:pos="1320"/>
        </w:tabs>
        <w:ind w:left="1320" w:hanging="240"/>
      </w:pPr>
      <w:rPr>
        <w:rFonts w:ascii="Arial" w:eastAsiaTheme="minorHAnsi" w:hAnsi="Arial" w:cs="Arial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178"/>
    <w:rsid w:val="0002029F"/>
    <w:rsid w:val="000353C8"/>
    <w:rsid w:val="000374AA"/>
    <w:rsid w:val="00042C1D"/>
    <w:rsid w:val="000D449F"/>
    <w:rsid w:val="001015AD"/>
    <w:rsid w:val="001040D7"/>
    <w:rsid w:val="001272E1"/>
    <w:rsid w:val="001449DE"/>
    <w:rsid w:val="00160D9D"/>
    <w:rsid w:val="0017797F"/>
    <w:rsid w:val="001804EC"/>
    <w:rsid w:val="001A02C8"/>
    <w:rsid w:val="001C2379"/>
    <w:rsid w:val="001D4C06"/>
    <w:rsid w:val="00216986"/>
    <w:rsid w:val="002338B9"/>
    <w:rsid w:val="002E2E83"/>
    <w:rsid w:val="00336E45"/>
    <w:rsid w:val="0035217E"/>
    <w:rsid w:val="003928D5"/>
    <w:rsid w:val="003A2BC9"/>
    <w:rsid w:val="00400795"/>
    <w:rsid w:val="004201EE"/>
    <w:rsid w:val="00420D13"/>
    <w:rsid w:val="00426471"/>
    <w:rsid w:val="00436C67"/>
    <w:rsid w:val="00445E7A"/>
    <w:rsid w:val="004801E7"/>
    <w:rsid w:val="004B07B6"/>
    <w:rsid w:val="00507691"/>
    <w:rsid w:val="005223A1"/>
    <w:rsid w:val="00524A02"/>
    <w:rsid w:val="005831AB"/>
    <w:rsid w:val="0058742B"/>
    <w:rsid w:val="0063679F"/>
    <w:rsid w:val="006578C0"/>
    <w:rsid w:val="00683170"/>
    <w:rsid w:val="00692EB8"/>
    <w:rsid w:val="00707F13"/>
    <w:rsid w:val="007204CE"/>
    <w:rsid w:val="00721D42"/>
    <w:rsid w:val="007D5BE9"/>
    <w:rsid w:val="007F4C03"/>
    <w:rsid w:val="00810BE7"/>
    <w:rsid w:val="00812A4D"/>
    <w:rsid w:val="00822B1D"/>
    <w:rsid w:val="008244AB"/>
    <w:rsid w:val="0086105C"/>
    <w:rsid w:val="00871162"/>
    <w:rsid w:val="00882EE8"/>
    <w:rsid w:val="008903E5"/>
    <w:rsid w:val="008C111C"/>
    <w:rsid w:val="00912D7C"/>
    <w:rsid w:val="00933C53"/>
    <w:rsid w:val="009715B0"/>
    <w:rsid w:val="009E21E7"/>
    <w:rsid w:val="009F3C60"/>
    <w:rsid w:val="00A37711"/>
    <w:rsid w:val="00A96CE8"/>
    <w:rsid w:val="00AA4A09"/>
    <w:rsid w:val="00AB6241"/>
    <w:rsid w:val="00AD7988"/>
    <w:rsid w:val="00AE19C7"/>
    <w:rsid w:val="00AF7322"/>
    <w:rsid w:val="00B02456"/>
    <w:rsid w:val="00B050D9"/>
    <w:rsid w:val="00B3193D"/>
    <w:rsid w:val="00BA763A"/>
    <w:rsid w:val="00BD601E"/>
    <w:rsid w:val="00C0778E"/>
    <w:rsid w:val="00C224AE"/>
    <w:rsid w:val="00C572D4"/>
    <w:rsid w:val="00C74175"/>
    <w:rsid w:val="00C9633A"/>
    <w:rsid w:val="00CA0E78"/>
    <w:rsid w:val="00CB20D8"/>
    <w:rsid w:val="00CC13C2"/>
    <w:rsid w:val="00D732F4"/>
    <w:rsid w:val="00DA032A"/>
    <w:rsid w:val="00DD007A"/>
    <w:rsid w:val="00DE310A"/>
    <w:rsid w:val="00DE70B0"/>
    <w:rsid w:val="00DF0FB9"/>
    <w:rsid w:val="00E278A4"/>
    <w:rsid w:val="00E3281B"/>
    <w:rsid w:val="00E3322D"/>
    <w:rsid w:val="00E44D81"/>
    <w:rsid w:val="00E6570C"/>
    <w:rsid w:val="00E83C98"/>
    <w:rsid w:val="00E962D9"/>
    <w:rsid w:val="00EA0BE8"/>
    <w:rsid w:val="00EE21E1"/>
    <w:rsid w:val="00F0348B"/>
    <w:rsid w:val="00F20EE7"/>
    <w:rsid w:val="00F254F6"/>
    <w:rsid w:val="00F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437E"/>
  <w15:docId w15:val="{15E212C2-1B32-4D71-BD67-CFF8D5E8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03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6570C"/>
    <w:pPr>
      <w:spacing w:after="450"/>
      <w:jc w:val="left"/>
      <w:outlineLvl w:val="1"/>
    </w:pPr>
    <w:rPr>
      <w:rFonts w:ascii="Cento" w:hAnsi="Cento"/>
      <w:b/>
      <w:bCs/>
      <w:color w:val="000000"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F4C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rFonts w:ascii="Helvetica" w:eastAsia="Times New Roman" w:hAnsi="Arial Unicode MS" w:cs="Arial Unicode MS"/>
      <w:color w:val="000000"/>
      <w:lang w:val="en-US" w:eastAsia="en-AU"/>
    </w:rPr>
  </w:style>
  <w:style w:type="paragraph" w:customStyle="1" w:styleId="TableStyle2">
    <w:name w:val="Table Style 2"/>
    <w:rsid w:val="007F4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</w:pPr>
    <w:rPr>
      <w:rFonts w:ascii="Helvetica" w:eastAsia="Times New Roman" w:hAnsi="Helvetica" w:cs="Helvetica"/>
      <w:color w:val="000000"/>
      <w:sz w:val="20"/>
      <w:szCs w:val="20"/>
      <w:lang w:eastAsia="en-AU"/>
    </w:rPr>
  </w:style>
  <w:style w:type="numbering" w:customStyle="1" w:styleId="Numbered">
    <w:name w:val="Numbered"/>
    <w:rsid w:val="007F4C0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F4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9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193D"/>
    <w:rPr>
      <w:rFonts w:ascii="Calibri" w:eastAsia="Times New Roman" w:hAnsi="Calibri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19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193D"/>
    <w:rPr>
      <w:rFonts w:ascii="Calibri" w:eastAsia="Times New Roman" w:hAnsi="Calibri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1E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rsid w:val="004007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0795"/>
    <w:rPr>
      <w:b/>
      <w:bCs/>
    </w:rPr>
  </w:style>
  <w:style w:type="table" w:styleId="TableGrid">
    <w:name w:val="Table Grid"/>
    <w:basedOn w:val="TableNormal"/>
    <w:uiPriority w:val="59"/>
    <w:rsid w:val="00AD79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570C"/>
    <w:rPr>
      <w:rFonts w:ascii="Cento" w:eastAsia="Times New Roman" w:hAnsi="Cento" w:cs="Times New Roman"/>
      <w:b/>
      <w:bCs/>
      <w:color w:val="000000"/>
      <w:spacing w:val="5"/>
      <w:sz w:val="36"/>
      <w:szCs w:val="36"/>
      <w:lang w:eastAsia="en-AU"/>
    </w:rPr>
  </w:style>
  <w:style w:type="character" w:styleId="Emphasis">
    <w:name w:val="Emphasis"/>
    <w:basedOn w:val="DefaultParagraphFont"/>
    <w:uiPriority w:val="20"/>
    <w:qFormat/>
    <w:rsid w:val="00E6570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A7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126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0340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bleviewprimarypnc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t.wa.edu.au/schoolsonline/school_planning.do?schoolID=5150&amp;pageID=AD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CE696A57</Template>
  <TotalTime>52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Lowenna Holt</dc:creator>
  <cp:lastModifiedBy>CLANTON Suzanne [Doubleview Primary School]</cp:lastModifiedBy>
  <cp:revision>5</cp:revision>
  <cp:lastPrinted>2018-10-26T02:55:00Z</cp:lastPrinted>
  <dcterms:created xsi:type="dcterms:W3CDTF">2019-10-11T02:45:00Z</dcterms:created>
  <dcterms:modified xsi:type="dcterms:W3CDTF">2019-10-11T03:47:00Z</dcterms:modified>
</cp:coreProperties>
</file>